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both"/>
        <w:outlineLvl w:val="9"/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eastAsia="zh-CN"/>
        </w:rPr>
        <w:t>附件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center"/>
        <w:outlineLvl w:val="9"/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2022年度宁波市创新型中小企业</w:t>
      </w:r>
      <w:r>
        <w:rPr>
          <w:rFonts w:hint="eastAsia" w:ascii="黑体" w:eastAsia="黑体" w:cs="黑体"/>
          <w:sz w:val="32"/>
          <w:szCs w:val="32"/>
          <w:lang w:eastAsia="zh-CN"/>
        </w:rPr>
        <w:t>公示</w:t>
      </w:r>
      <w:r>
        <w:rPr>
          <w:rFonts w:hint="eastAsia" w:ascii="黑体" w:eastAsia="黑体" w:cs="黑体"/>
          <w:sz w:val="32"/>
          <w:szCs w:val="32"/>
        </w:rPr>
        <w:t>名单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eastAsia="zh-CN"/>
        </w:rPr>
        <w:t>（共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>1566家）</w:t>
      </w:r>
    </w:p>
    <w:tbl>
      <w:tblPr>
        <w:tblStyle w:val="12"/>
        <w:tblW w:w="69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8"/>
        <w:gridCol w:w="5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属地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宁波产链数字科技有限公司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浙江金大万翔环保技术有限公司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宁波新冠联机电有限公司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宁波南方塑料模具有限公司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宁波浩盛气动机械有限公司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宁波市海创环能科技有限公司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宁波金鸡强磁股份有限公司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宁波市神光电炉有限公司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宁波润楠机电实业有限公司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宁波市中迪工贸有限公司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宁波华勋清洁机械有限公司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宁波真和电器股份有限公司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宁波信凯工贸有限公司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宁波新吉宁电气有限公司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宁波市海曙精艺机电厂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宁波功成电气有限公司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宁波东兴沥青制品有限公司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宁波卡维自动化科技有限公司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宁波善研液压有限公司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宁波金鑫轴承科技有限公司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宁波市凹凸重工有限公司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宁波方力科技股份有限公司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宁波雷格士光电科技有限公司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宁波邻家网络科技有限公司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宁波曙翔空天复合材料有限公司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宁波市海曙凯大机械有限公司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浙江申跃信息科技有限公司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宁波合业电子有限公司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宁波东龙电子科技有限公司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宁波芯合为一电子科技有限公司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宁波市阳光汽车配件有限公司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宁波虎渡能源科技有限公司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宁波传祺缝纫科技有限公司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宁波市海曙莱富医疗科技有限公司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宁波郎泰机械有限公司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宁波铭扬不锈钢管业有限公司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宁波鲨鱼电子有限公司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宁波圣珂工具有限公司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宁波三龙电气有限公司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宁波希诺赛生物科技有限公司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宁波金科磁业有限公司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宁波天河水生态科技股份有限公司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宁波浙鼎教育科技有限公司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宁波市奇强精密冲件有限公司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浙江杉工智能科技有限公司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宁波如磐科技有限公司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宁波市森佰工贸有限公司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浙江宏日泰耐克新材料科技有限公司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宁波中天海德液压有限公司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宁波伊司达环保机械股份有限公司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宁波豪士达机械科技有限公司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浙江杭云网络科技有限公司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宁波伊司达洁具有限公司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宁波鑫泰电气科技有限公司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宁波珈禾整形专科医院有限公司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宁波宏泰伟业塑胶有限公司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宁波市万香食品有限公司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宁波美高厨具有限公司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宁波联拓思维电子科技有限公司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宁波翔龙金属制品有限公司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宁波大隆机器制造有限公司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瑧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浙江国利网安科技有限公司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宁波源盛磁业有限公司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宁波立腾音频科技有限公司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浙江孚帝克科技有限公司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宁波众远新材料科技有限公司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宁波四捷精密科技有限公司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浙江凌志智能科技有限公司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浙江金网信息产业股份有限公司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宁波厨聚厨房科技有限公司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宁波华兴伟业电子科技开发有限公司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宁波海翊实业有限公司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宁波海泰科迈医疗器械有限公司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宁波港普光电科技有限公司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宁波中超机器有限公司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寰采星科技（宁波）有限公司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宁波禹泰自动化科技有限公司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宁波海泰汽车电子有限公司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宁波思明汽车附件有限公司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宁波阿帕奇电器科技股份有限公司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宁波市海曙佳迪五金塑胶有限公司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宁波公共信息服务运营有限公司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宁波市海曙恒通车辆部件有限公司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宁波晶天新材料有限公司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宁波市更美电器科技有限公司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宁波市天铭工具有限公司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宁波开诚生态技术股份有限公司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宁波东海定时器有限公司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宁波博斯德环保科技有限公司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宁波辰威电机有限公司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宁波广新纳米材料有限公司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宁波尚泰电子有限公司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宁波市广和洁具有限公司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浙江动一新能源动力科技股份有限公司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宁波丽成复合材料制品有限公司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宁波建工广天构件有限公司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宁波光年太阳能科技开发有限公司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浙江模德科技有限公司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海曙区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宁波骏腾发自动化设备有限公司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宁波科田磁业有限公司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宁波久恒辉盛磁电技术有限公司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远望谷（宁波）文化科技有限公司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浙江捷创方舟数字技术有限公司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浙江捷创智能技术有限公司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宁波捷创技术股份有限公司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宁波优耐特模具有限公司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宁波克林索思电子科技有限公司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宁波金田铜管有限公司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浙江慧丰环保科技有限公司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海生医疗科技（宁波）有限公司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向量传感科技（宁波）有限公司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宁波吉艾诺节能科技有限公司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宁波井上华翔汽车零部件有限公司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宁波家智洁电器有限公司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宁波满信机械工贸有限公司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宁波鸿翼新材料有限公司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宁波信远齿科器械有限公司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宁波瑞能智慧科技股份有限公司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宁波力擎超声科技有限公司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宁风科技（宁波）有限公司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浙江精企智能系统有限公司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宁波友智机械科技有限公司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浙江科麦人工环境有限公司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宁波市康瑞达运动器材有限公司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宁波金富亮塑料科技有限公司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浙江蓝生信息科技有限公司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宁波博肽生物技术有限公司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宁波金山双鹿电池有限公司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宁波龙安包装科技有限公司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浙江澳德自动化系统工程有限公司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浙江上鑫生态建设有限公司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宁波贝克韦尔智能科技有限公司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宁波激阳新能源有限公司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宁波环峰消防技术有限公司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浙江力扬威亚智能装备有限公司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浙江净源膜科技股份有限公司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宁波天骄智能科技有限公司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浙江亮鲸网络科技有限公司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宁波索迈视听科技有限公司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宁波达通电子线缆有限公司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宁波峰梅新能源汽车科技股份有限公司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宁波敏达智行汽车零部件有限公司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宁波益星环保科技有限公司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宁波赛嘉机电有限公司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腾汽车部件科技有限公司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宁波图盛激光科技有限公司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宁波杰克龙精工有限公司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宁波市江北宏菱新兴绝缘材料有限公司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浙江凡可信息科技有限公司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宁波喵走科技有限公司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宁波市精诚科技股份有限公司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宁波鑫信精密科技有限公司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宁波易天地信远密封技术有限公司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宁波建新底盘系统有限公司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宁波守正磁电有限公司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宁波澳克莱空气能科技有限公司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宁波市天基隆智控技术有限公司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宁波创启自动化科技有限公司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宁波美亚特精密传动部件有限公司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宁波市江北水表厂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宁波格劳博智能工业有限公司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浙江华工赛百数据系统有限公司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高迪恩（浙江）信息技术股份有限公司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浙江汇甬新材料有限公司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宁波迪亚工业设备有限公司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宁波赛珀生物技术有限公司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浙江华擎航空发动机科技有限公司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江北区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浙江大山金属科技有限公司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浙江迈新科技股份有限公司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宁波直驹自动化科技有限公司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宁波卡鑫自动化科技有限公司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宁波市镇海华磊轴承有限公司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宁波市镇海金正建设工程检测有限公司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华东能源环保股份有限公司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宁波天胜传动件有限公司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浙江博旭新能源科技有限公司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宁波博之越环境科技有限公司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宁波帕斯卡新材料有限公司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宁波市令通电信设备有限公司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宁波奥崎仪表成套设备有限公司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宁波太一航空科技有限公司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浙江镇洋发展股份有限公司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宁波明隆精密机械有限公司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宁波聚联科技有限公司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浙江甬川聚嘉新材料科技有限公司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宁波智能装备研究院有限公司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宁波精乐汽车部件有限公司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宁波敦泓密封技术有限公司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宁波晶辉光电有限公司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宁波海信紧固件有限公司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浙江科甬泰自动化科技有限公司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宁波耀升工具实业有限公司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宁波瑞曼克斯门窗配件有限公司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匠神中盾物流科技(宁波)有限公司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宁波兴晟石油管件制造有限公司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宁波克泰液压有限公司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宁波聚轩信息科技有限公司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福安药业集团宁波天衡制药有限公司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宁波金亿精密机械有限公司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浙江易辰物流科技有限公司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卡勒汽车部件（宁波）有限公司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浙江东禾工程设计有限公司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宁波怡盛液压技术有限公司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宁波概而论网络科技有限公司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伊士曼缝制机械（宁波）有限公司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宁波汇邦尼龙科技有限公司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宁波田湖阀门科技有限公司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宁波宏都模塑有限公司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宁波富恩特工具有限公司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宁波新福钛白粉有限公司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宁波易商世纪互联科技有限公司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宁波海洲机械有限公司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宁波广知电子科技有限公司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浙江鑫扬科技有限公司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宁波创艺信息科技有限公司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宁波中菱机电科技有限公司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九为（浙江）网络科技有限公司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宁波航工智能软件有限公司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宁波复升新材料科技有限公司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中溯计量检测有限公司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宁波海越电器制造有限公司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宁波银球小型轴承有限公司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宁波萨科森工业科技有限公司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标克激光智能装备科技（宁波）有限公司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宁波速派电器有限公司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宁波库得克软件技术有限公司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宁波浙铁江宁化工有限公司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宁波荣鑫电器有限公司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浙江第元信息技术有限公司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宁波海威液压科技有限公司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宁波安力电子材料有限公司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宁波中创瀚维科技有限公司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宁波夏拓智能科技有限公司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宁波宏都电器有限公司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宁波达克轴承有限公司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宁波富理电池材料科技有限公司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宁波海山克尔铃密封件有限公司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宁波石墨烯创新中心有限公司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宁波人健化学制药有限公司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宁波伟峰智能科技有限公司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宁波卡利亚厨卫科技有限公司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宁波汉商液压有限公司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宁波菜鸟智能科技有限公司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宁波埃美柯水表有限公司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福机机械工业（宁波）有限公司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浙江蓝易思信息科技有限公司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浙江中通检测科技有限公司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宁波博时培林机械有限公司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宁波卡派斯电子科技有限公司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宁波市镇海金力高强度紧固件有限公司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宁波新芝冻干设备有限公司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宁波市镇海金腾电器有限公司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浙江正明检测有限公司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浙江时空智子大数据有限公司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宁波宁力高强度紧固件有限公司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宁波艾格玛机电科技有限公司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宁波市镇海时代轴承有限公司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宁波希磁电子科技有限公司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宁波摩盛轴承有限公司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宁波川岛自动门科技有限公司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宁波深擎信息科技有限公司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宁波柔碳电子科技有限公司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宁波九荣环保科技有限公司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浙江省易得融信软件有限公司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宁波康赛妮纺织品有限公司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宁波市缸鸭狗食品有限公司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金丰（中国）机械工业有限公司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宁波市镇海甬鼎紧固件制造有限公司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浙江博天科技有限公司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宁波新鑫玻璃科技有限公司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宁波速达美德自动化科技有限公司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昇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宁波市镇海国创高压电器有限公司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宁波易荣机电科技有限公司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宁波海琰伟业金属制品有限公司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蔷薇大树科技有限公司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浙江易通特种基础工程股份有限公司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宁波益定机械制造有限公司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宁波艾思科汽车音响通讯有限公司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宁波力利模具机械有限公司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宁波北仑力仕工具有限公司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宁波志胜科技有限公司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宁波斯迈克制药有限公司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宁波普瑞达液压科技有限公司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宁波亿文特自动化科技有限公司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宁波兴展旺节能科技有限公司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宁波张翔模具塑料有限公司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宁波元辰新材料有限公司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宁波兴波机械有限公司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宁波长鸿高分子科技股份有限公司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宁波正宇紧固件有限公司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宁波大榭开发区晶格电子有限公司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宁波超胜商用厨房设备有限公司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宁波市创捷自动化有限公司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宁波汇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燊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金属线棒科技有限公司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宁波语方模塑有限公司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宁波鑫兆精密不锈钢有限公司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宁波六麦新材料科技有限公司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宁波宝蒂塑胶阀门有限公司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宁波北仑欧凡斯特精密机械有限公司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艾谱机电发展（宁波）有限公司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宁波鑫达模具制造有限公司-1011995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宁波孚士威机械有限公司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宁波万博丰模具机械有限公司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宁波汇智恒动自动化科技有限公司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宁波兴茂电子科技有限公司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宁波夏盛电子科技有限公司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宁波利佳青石电气科技有限公司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宁波雷奥自动化设备有限公司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宁波卓胜新材料有限公司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宁波大艾激光科技有限公司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宁波英格塑料制品有限公司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宁波福至新材料有限公司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宁波明鑫电器机械制造有限公司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宁波海伯精工机械制造有限公司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宁波辰凌自动化科技有限公司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宁波臻至机械制造有限公司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宁波图锐自动化设备有限公司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宁波云川环保科技有限公司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宁波太平洋电控系统有限公司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宁波腾智信息技术有限公司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宁波威玛智能科技有限公司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宁波凯敏盛机械有限公司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锐捷智创（浙江）机械科技有限公司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宁波威瑞精密机械有限公司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宁波金瑞泰汽车装备有限公司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宁波嘉美森光电有限公司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宁波特领机械制造有限公司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宁波弘讯科技股份有限公司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召远汽车部件（宁波）有限公司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宁波吉烨汽配模具有限公司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宁波市万林电子科技有限公司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宁波润轴科技有限公司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宁波景升明诚汽车科技股份有限公司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宁波市北仑海普汽配有限公司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宁波鑫林模具科技有限公司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凯鑫管道科技有限公司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宁波市中博汽车科技有限公司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浙江丰州精密制造有限公司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宁波高悦电机技术有限公司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宁波聚华光学科技有限公司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宁波锦泰紧固件有限公司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宁波市港腾塑业有限公司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宁波天润生物药业有限公司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宁波卓新通讯接插件有限公司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宁波市北仑海纳液压器材有限公司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宁波遵航汽车零部件有限公司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宁波贝昂生物材料有限公司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宁波锦球机械有限公司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宁波市北仑欣玉模具制造有限公司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宁波锦越新材料有限公司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宁波沃力科技有限公司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宁波市圣威模具制造有限公司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宁波力隆机电股份有限公司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和卓喷嘴阀门系统（宁波）有限公司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宁波华泰盛富聚合材料有限公司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宁波森泰新材料有限公司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宁波天德创新智能科技有限公司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泛美汽车零部件（宁波）有限公司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宁波侨泰兴纺织有限公司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宁波纽康生物技术有限公司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宁波爱可森汽车电子有限公司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宁波鸿裕工业有限公司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宁波拜特测控技术股份有限公司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宁波胜克换向器有限公司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宁波启合新材料科技有限公司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宁波浙科微科技服务有限公司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宁波杰达模具机械有限公司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宁波东恩精密机械有限公司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宁波博威模具技术有限公司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宁波君灵模具技术有限公司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宁波麦高家具有限公司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宁波澳孚机械有限公司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浙江海牛海洋工程有限公司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宁波伟佳汽车零部件有限公司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浙江任达机械制造有限公司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宁波佳顺车业有限公司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宁波美仑达汽车部件有限公司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宁波贤丰汽车零部件有限公司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宁波一量科技有限公司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宁波精磊机械有限公司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宁波时利和自动化科技有限公司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宁波怡人玩具有限公司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宁波登骐网络科技有限公司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宁波艾乐健康电器科技有限公司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宁波众造云科技有限公司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宁波赛富特电子有限公司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宁波鑫盛达机械有限公司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宁波施捷电子有限公司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宁波兰羚钢铁实业有限公司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宁波经济技术开发区恒达电器有限公司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侯爵垫圈（宁波）有限公司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宁波泰戈金安全设备有限公司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宁波万隆模塑成型有限公司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兰洋（宁波）科技有限公司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宁波腾跃昌盛模塑制品有限公司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宁波固特瑞汽车零部件有限公司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宁波昱辰汽车零部件有限公司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宁波湍流电子材料有限公司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宁波华辉磁业有限公司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联程机械（宁波）有限公司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宁波比亚迪半导体有限公司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宁波玉健医药有限公司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宁波捷成轴业有限公司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依莱克顿（宁波）电器科技有限公司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宁波市海逸电气有限公司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飞佛特种纺织品（宁波）有限公司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宁波天安生物材料有限公司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宁波市北仑优联特橡塑制品有限公司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宁波市北仑赛维达机械有限公司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宁波天仑电气股份有限公司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哈敏吉（宁波）汽车新材料有限公司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宁波维科新能源科技有限公司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宁波敏实汽车零部件技术研发有限公司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敏实汽车技术研发有限公司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宁波银润汽车部件有限公司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宁波勋辉电器有限公司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宁波爱芯微电子有限公司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易豹网络科技有限公司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宁波宏诺智能装备有限公司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宁波蓝圣智能科技有限公司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宁波大红鹰药业股份有限公司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宁波韵声机芯制造有限公司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宁波环海重工有限公司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宁波思朗智能科技发展有限公司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浙江中锐重工科技有限公司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浙江优创信息技术有限公司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宁波沱沱河设计有限公司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宁波利之源冲压有限公司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宁波市法诺工业产品设计有限公司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浙江瑞林信息科技有限公司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宁波亚升铸业有限公司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宁波杰士隆光学仪器有限公司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浙江哈勒精密机械有限公司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唐鸿微迅新材料科技有限公司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宁波胶点密封工业有限公司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宁波德晶元电器有限公司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宁波新节检测技术有限公司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宁波光芒燃具有限公司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宁波亨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昇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宁波臻德工程机械有限公司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宁波伊玛磁业有限公司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宁波鄞州玛克流体科技有限公司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宁波号天塑料制品有限公司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宁波市鄞州亨特曼户外用品有限公司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浙江长江印业发展有限公司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宁波富星轴业有限公司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中船古伽（浙江）科技有限公司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宁波埃玛电器制造有限公司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宁波市鄞州一亩三分地家居用品有限公司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宁波苔岑电测科技有限公司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宁波瑞莱戈精密机械有限公司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浙江国盈消防技术有限公司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宁波知行物联科技有限公司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浙江一木智能科技有限公司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宁波海尔欣光电科技有限公司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宁波永灵航空科技有限公司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宁波均源塑胶科技有限公司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中冠工程管理咨询有限公司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宁波帅元电声元件有限公司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宁波市柏丽凯日用工艺品有限公司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宁波黑蚁工业设计有限公司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数字宁波科技有限公司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宁波金桥广告装饰有限公司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宁波阳光和谱光电科技有限公司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芯创智创新设计服务中心（宁波）有限公司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宁波镭速激光科技有限公司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宁波久荣液压器材有限公司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宁波兆荣文化科技股份有限公司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宁波向往智汇科技有限公司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宁波智光机电科技有限公司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宁波光涵泵业有限公司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宁波市鄞州叶仕金属制品有限公司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宁波华艺服饰有限公司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宁通电气科技有限公司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宁波瑞狄安采暖科技有限公司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宁波乾诚精密机械制造有限公司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宁波市鄞州永佳电机工具有限公司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华高科（宁波）集团有限公司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宁波丰银电池有限公司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浙江高格软件股份有限公司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宁波泊人艾电子有限公司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宁波它世界生物科技有限公司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宁波云涂科技有限公司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宁波市亿嘉汽车电器有限公司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宁波伟隆港口机械有限公司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威晟汽车科技（宁波）有限公司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宁波朝阳家用燃气具有限公司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宁波铜艺金属制品有限公司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博格华纳排放系统（宁波）有限公司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宁波精壹机械制造有限公司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浙江天尚元科技有限公司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宁波三顺机械设备科技有限公司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宁波尚美创光电科技有限公司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宁波市鄞州派合机械有限公司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宁波宜胜照明有限公司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中沐科技（浙江）有限公司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宁波翔博机械有限公司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宁波奥辰机械科技有限公司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小驴当家（宁波）产业互联网有限公司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宁波万汇休闲用品有限公司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宁波科高电声有限公司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宁波市鄞州恒泰机电有限公司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宁波天泽融睿网络科技有限公司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宁波丽景环保科技有限公司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宁波多力浦工贸有限公司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宁波川景誉机械科技发展有限公司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宁波奈兰环境系统有限公司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宁波科莱恩新材料科技有限公司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宁波市鄞州顺和自动化设备有限公司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宁波和邦印刷有限公司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浙江国创热管理科技有限公司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宁波众心电子科技有限公司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宁波谷达机电有限公司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宁波长风风能科技有限公司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宁波福泰电器有限公司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浙江鑫诺检测技术有限公司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浙江志诚软件有限公司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宁波房联云图数据技术有限公司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宁波光华电池有限公司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宁波安纳杰模塑科技有限公司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宁波德洲精密电子有限公司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宁波新贵族运动用品有限公司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中汽研汽车零部件检验中心(宁波)有限公司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翌视科技（宁波）有限公司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宁波安特弗新材料科技有限公司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宁波东灵水暖空调配件有限公司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诠航科技有限公司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宁波市鄞州富春精密铸造有限公司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宁波杰克达五金制造有限公司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宁波易锐汽车零部件有限公司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盛吉盛（宁波）半导体科技有限公司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浙江天派科技有限公司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宁波鑫海智造科技有限公司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宁波纬尚汽车零部件有限公司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宁波摩尔克斯照明灯饰制造有限公司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宁波沪江电机有限公司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宁波鑫霖磁业有限公司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宁波卡酷动画制作有限公司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浙江华佑机械科技有限公司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迈道装备集团有限公司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浙江宝兴智慧城市建设有限公司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宁波狮球通风机电有限公司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宁波欧依安盾安全科技有限公司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浙江永峰环保科技股份有限公司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浙江新寰科环保科技股份有限公司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宁波志豪塑业有限公司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宁波盛威箱柜有限公司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浙江明鹏新能源科技有限公司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宁波市远发生物工程有限公司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宁波乾豪金属制品有限公司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宁波飞驹工具有限公司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宁波动创机电有限公司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宁波宫铁智能科技有限公司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宁波科星材料科技有限公司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宁波元芯光电子科技有限公司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浙江北泰智能科技股份有限公司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宁波迈泰克磁材科技有限公司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宁波庞大包装材料科技有限公司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宁波鸿蚁光电科技有限公司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浙江云度新材料科技有限公司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宁波明佳汽车内饰有限公司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浙江华胜智能家具实业有限公司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宁波市鄞州宏波汽车零部件有限公司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宁波用躬科技有限公司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宁波盈泰电气有限公司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浙江君睿智能装备有限公司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宁波至晟机械制造有限公司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浙江文谷科技有限公司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宁波途锐达休闲用品有限公司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宁波双盛塑料机械有限公司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宁波精达五金制造有限公司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宁波昂霖智能装备有限公司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宁波天阁汽车零部件有限公司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宁波恒力汽配轴承有限公司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宁波市鄞州德来特技术有限公司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宁波宏特工贸有限公司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浙江华智软件系统有限公司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宁波派特勒新材料股份有限公司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宁波普锐明汽车零部件有限公司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宁波军鸽防务科技有限公司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丽兹控股有限公司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宁波图锐信息科技有限公司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宁波恒杰工业锁闭技术有限公司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宁波荣智自动化科技有限公司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宁波璇玑大数据有限公司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宁波祥瑞机械有限公司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宁波英科特精工机械股份有限公司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宁波四海琴业有限公司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浙江完美在线网络科技有限公司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宁波海得工业控制系统有限公司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宁波市鸿博机械制造有限公司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宁波恒信合精密机械有限公司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浙江知学网络科技有限公司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宁波微萌种业有限公司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宁波精成电机有限公司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宁波摩尔克斯灯杆技术有限公司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宁波新万保金融设备有限公司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宁波日月电线电缆制造有限公司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浙江华聪智慧建筑科技发展股份有限公司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浙江久婵物联科技有限公司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宁波东昊电力科技股份有限公司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宁波芯速联光电科技有限公司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宁波华仪宁创智能科技有限公司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宁波西创尼克电子科技有限公司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浙江中创天成科技有限公司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宁波尚盛体育用品有限公司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宁波金诚泰电子有限公司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宁波奉化光亚计数器制造有限公司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宁波瑞凌新能源科技有限公司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艾迪卫环保科技（浙江）股份有限公司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宁波均胜群英智能技术有限公司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宁波悦威液压科技有限公司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宁波必达机械制造有限公司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宁波理工智能电网技术有限公司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宁波金晟芯影像技术有限公司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宁波银瓷新材料有限公司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宁波艾维洁具有限公司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宁波霖华塑胶有限公司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宁波旭日鸿宇科技有限公司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宁波尼可海绵科技有限公司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宁波海融电器有限公司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宁波万融电器有限公司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超竣电器制造（宁波奉化）有限公司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宁波绿之健药业有限公司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宁波市埃美仪表制造有限公司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浙江奥莱尔液压有限公司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宁波市安利特机械有限公司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浙江圣字管业股份有限公司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浙江强盛医用工程有限公司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宁波市宁吉羽立流体设备有限公司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宁波市鑫潮自动化元件有限公司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宁波西尼液晶支架制造有限公司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宁波市奉化浩轩光电有限公司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宁波海上鲜信息技术股份有限公司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宁波韦尔德斯凯勒智能科技有限公司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浙江中星光电子科技有限公司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宁波东大神乐电工合金有限公司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浙江玖重科技有限公司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宁波善德电子集团有限公司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宁波宇恒能源科技有限公司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宁波飞芯电子科技有限公司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宁波中皇机电有限公司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宁波卡西可减震器制造有限公司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浙江金缘光电有限公司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浙江拓华能源科技有限公司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宁波德业粉末冶金有限公司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宁波精科机械密封件制造有限公司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宁波市众顺盛精密制造有限公司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宁波市致远电器有限公司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浙江应利成材料科技有限公司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宁波铼康光电有限公司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宁波瑞利时数控科技有限公司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宁波融光纳米科技有限公司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宁波大昌药业有限公司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浙江葆润应用材料有限公司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宁波竹韵家居用品有限公司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宁波市亿森海烟道制造有限公司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宁波霍德智能科技有限公司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宁波市博坤生物科技有限公司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宁波众兴新材料科技有限公司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宁波豪迈机械有限公司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宁波昊鑫裕隆新材料有限公司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宁波帕瓦莱斯智能科技有限公司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宁波迈科隆精密机械制造有限公司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宁波市奉化博龙机械制造有限公司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宁波市罗氏磁业有限公司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宁波市国盛仪表有限公司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浙江融象数字科技有限公司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宁波格瑞塑业有限公司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宁波索立管业有限公司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宁波锋成纳米科技有限公司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浙江万楹恒辉螺纹科技有限公司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宁波启新电气科技有限公司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宁波臣力五金科技有限公司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宁波盛达阳光自动化科技有限公司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奉化区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宁波市春辰未来科技有限公司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浙江瑞华康源科技有限公司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浙江瀚普智慧科技有限公司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铭时医疗科技（宁波）有限公司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宁波王龙科技股份有限公司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鑫高益医疗设备股份有限公司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余姚市敏永汽车零部件有限公司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宁波舜宇贝尔自动化有限公司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宁波杰曼智能科技有限公司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宁波宜美日光精密制造有限公司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甬矽电子（宁波）股份有限公司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浙江乔士智能工业股份有限公司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宁波盈瑞聚合科技有限公司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宁波江丰芯创科技有限公司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浙江云联智能制造研究院有限公司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宁波鲲鹏生物科技有限公司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宁波德凯数控机床有限公司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余姚市卓科五金电器有限公司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余姚市普润净水设备有限公司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宁波泓耀光电部件有限公司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宁波惠士康健康科技有限公司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宁波瑞曼特新材料有限公司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余姚市舜炬光电有限公司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宁波达新半导体有限公司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宁波鸿科精密不锈钢有限公司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宁波建超连接器有限公司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宁波晟泰照明科技有限公司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浙江庆发管业科技有限公司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宁波宝贝第一母婴用品有限公司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余姚市创惠电子科技有限公司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宁波绿森林电子科技有限公司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宁波金泽新型建材有限公司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宁波劳仕塑业科技有限公司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浙江达可尔汽车电子科技有限公司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余姚市国昌电器有限公司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余姚风机总厂有限公司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宁波中和衡器有限公司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浙江欧伦泰防火设备有限公司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浙江泰索科技有限公司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基伟休闲用品有限公司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宁波新合博园林机械有限公司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宁波华腾首研新材料有限公司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宁波安贝智能控制技术有限公司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余姚市腾扬机械有限公司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宁波市舜德医疗科技有限公司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宁波大缙华磁性材料有限公司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宁波益舜电气有限公司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浙江华高科建材有限公司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宁波普尔净水科技有限公司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宁波艾斯伯格电器有限公司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朗威（宁波）包装科技有限公司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宁波兆隆光电科技有限公司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余姚市东盈汽车零部件有限公司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余姚市佳利叉车部件有限公司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宁波明禾新能源科技有限公司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浙江波恩电源制造有限公司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余姚煜昌电器有限公司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余姚唐文工具有限公司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宁波晟达仪器有限公司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余姚市至上金属表面处理有限公司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余姚市德沃斯模具科技有限公司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宁波思颖光电照明科技有限公司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宁波市圣彩光电科技有限公司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宁波恒拓高分子材料有限公司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宁波丽星照明科技有限公司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余姚市纽吉尔汽车排放系统技术有限公司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宁波路加医疗器械有限公司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宁波东润矿业有限公司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余姚泰速自动化科技有限公司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宁波玖沃防爆科技有限公司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宁波北野拖拉机制造有限公司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宁波艾尔通风设备有限公司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宁波安捷制动器有限公司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宁波凯驰胶带有限公司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浙江五谷宝兴实业有限公司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宁波富华阀门有限公司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余姚市宏伟磁材科技有限公司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浙江迈悦净水科技有限公司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宁波林叶生物科技有限公司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宁波科盛万向轮有限公司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宁波慧亮光电有限公司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宁波金羽桥照明科技有限公司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宁波奥邦喷雾器有限公司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宁波泰格莱特灯具有限公司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余姚市天沁净水器材有限公司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余姚市瑞达日用品有限公司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宁波华航金属制品有限公司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宁波欣润密封科技有限公司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浙江日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昇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宁波天予日用品有限公司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宁波雷自达电器有限公司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宁波市舜扬电器有限公司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宁波舜江汽车部件制造有限公司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余姚市江南印务有限公司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宁波兴马油嘴油泵有限公司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余姚市浙东给排水设备有限公司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宁波金利达灯饰有限公司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宁波市汉鸣科技股份有限公司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余姚华泰橡塑机械有限公司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余姚市亚东塑业有限公司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浙江大风车教育装备有限公司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宁波宝丰工量具有限公司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宁波时代汽车零部件有限公司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宁波杰曙窗饰制造有限公司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宁波盛事达磁业有限公司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余姚市兰山电机企业有限公司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宁波华丰文具有限公司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宁波弗兰克电器有限公司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余姚市恒威卡箍有限公司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浙江松原汽车安全系统股份有限公司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浙江宏源灯具集团有限公司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宁波强生电机有限公司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宁波舜宇仪器有限公司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宁波银河自控设备有限公司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浙江舜仕汽车技术有限公司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余姚市振大塑胶有限公司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宁波东大空调设备有限公司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宁波朗迪叶轮机械有限公司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宁波洽丰休闲用品有限公司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宁波惠杰钢管制造有限公司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宁波金盾电子工业股份有限公司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宁波恒元精工管阀科技有限公司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余姚威尔工贸有限公司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宁波杰士达工程塑模有限公司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宁波邦首电器有限公司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宁波依得力液压制造有限公司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宁波健信机械有限公司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宁波利特舜电气有限公司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余姚市和兴汽车零部件有限公司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宁波正特光学电器有限公司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宁波亿鑫诚电器有限公司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宁波宣仕电器有限公司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宁波世茂能源股份有限公司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宁波友信电器有限公司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余姚市明通电器有限公司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宁波煊华电器有限公司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余姚市视迈电子技术有限公司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余姚市林鼎传动有限公司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余姚市科达微电机制造有限公司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余姚市中驰电器有限公司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宁波杨子电器有限公司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宁波大业动力机械有限公司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余姚新大利电器塑料有限公司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余姚索普电子科技有限公司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宁波锦莱化工股份有限公司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宁波舜利高压开关科技有限公司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余姚市中盛电子科技有限公司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余姚利帅影视器材有限公司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宁波国盛电器有限公司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浙江瑞华机械有限公司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宁波威奇尔电子有限公司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宁波蜗牛锻造有限公司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宁波市绿康车业有限公司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宁波世裕五金电器有限公司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宁波泰利电器有限公司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余姚华亿达工艺品有限公司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宁波星煌光电有限公司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余姚市爱迪升电镀科技有限公司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新尚品科技实业有限公司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宁波舜宇红外技术有限公司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浙江新东煌轴承有限公司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宁波大越化纤制品有限公司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宁波市雄风电器有限公司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浙江峻和科技股份有限公司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宁波申禾轴承有限公司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宁波安杰森精密机械制造有限公司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余姚市泰联照明电器有限公司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宁波耀泰电器有限公司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余姚市利佛德汽车零部件有限公司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宁波佳圆窗饰有限公司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宁波奥盛模具有限公司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余姚市阿波罗汽车配件有限公司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宁波弘泰包装新材料科技有限公司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宁波美高五金科技有限公司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宁波飞宁轴承有限公司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宁波世峻汽配科技有限公司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宁波海强装备科技有限公司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宁波帕尼科液压技术有限公司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宁波润华全芯微电子设备有限公司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宁波微泰真空技术有限公司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宁波新明星包装科技有限公司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余姚舜宇智能光学技术有限公司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宁波兆盈医疗器械有限公司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宁波新高流体控制技术有限公司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余姚市鑫和电池材料有限公司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余姚市永林机械科技有限公司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宁波科德新能源科技有限公司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余姚市欧贝电器有限公司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宁波毅腾电器有限公司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浙江甬源科技有限公司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宁波永基精密科技有限公司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宁波甬翔塑业有限公司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余姚市睿科电器有限公司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宁波新弘精密零部件有限公司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浙江海阔人工智能科技有限公司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宁波华城橡塑机械有限公司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大春科技（宁波）有限公司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余姚市沁缘户外用品有限公司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宁波创为精密五金有限公司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法博思（宁波）半导体设备有限公司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宁波肯倍知行机器人设备制造有限公司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浙江柔星科技有限公司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浙江朝华鼎冠能源科技有限公司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宁波市皓磊智能科技有限公司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宁波韵凯磁业有限公司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浙江波誓盾科技有限公司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宁波力显智能科技有限公司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宁波亿晟新能源科技有限公司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宁波华瓴光学技术有限公司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西谱森新材料（宁波）有限公司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余姚市丹丹喷雾器有限公司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宁波哲恺电器有限公司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浙江善力高科新材料有限公司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宁波恒剑光电科技有限公司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宁波荣仁电器有限公司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宁波宝鼎自动化机械科技有限公司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宁波龙图通讯科技有限公司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宁波公牛数码科技有限公司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宁波贝仕利机电技术有限公司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宁波浒江自控设备有限公司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宁波三A集团有限公司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宁波佳丰磁材科技有限公司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宁波瑞鑫光学薄膜有限公司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宁波航迪电器科技有限公司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宁波甬光照明电器有限公司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浙江力创自动化科技有限公司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宁波伟依特照明电器有限公司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慈溪市莱殿光电有限公司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慈溪市赛美格自动化科技有限公司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宁波汉科高分子材料有限公司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慈溪玉龙电器有限公司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宁波市卓凯婴童用品有限公司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宁波依森纸制品有限公司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慈溪市越洋五金有限公司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宁波新跃医疗科技股份有限公司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慈溪市高新密封材料有限公司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宁波海达远大建筑工业有限公司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宁波市佳溪电气有限公司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慈溪市上林电子科技有限公司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宁波鼎高电器科技有限公司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宁波格亿达光缆科技有限公司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宁波豪星车业有限公司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宁波金海仪表有限公司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宁波四维尔工业有限责任公司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宁波四维尔汽车零部件有限公司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宁波橡树汽车零部件有限公司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宁波恺露重型锻造有限公司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慈溪市圣福车业有限公司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浙江久友电器科技有限公司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宁波鼎安电器有限公司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瑜照明电器有限公司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慈溪市固德机械有限公司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宁波睡必深家居科技有限公司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宁波百飞特厨具有限公司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慈溪市广正机械制造有限公司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宁波诚泰汽车部件有限公司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慈溪市鱼乐渔具有限公司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浙江佰特凯尔汽车零部件有限公司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宁波圣誉传动科技有限公司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慈溪埃弗龙密封件有限公司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慈溪市福贝贝儿童用品有限公司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宁波东鼎特种管业有限公司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慈溪欣轮电器有限公司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宁波宏一电器有限公司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宁波市法莱欣科技有限公司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宁波市柏诺斯电器有限公司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宁波馨源电子有限公司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宁波天相机械制造有限公司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浙江蓝禾医疗用品有限公司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慈溪市富力达自动化设备有限公司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宁波高松技术有限公司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浙江三国精密机电有限公司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浙江华光电器集团有限公司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宁波九纵智能科技有限公司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宁波长乐喉箍有限公司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宁波瀚朗智能驱动科技股份有限公司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慈溪市顺达实业有限公司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浙江兆晶电气科技有限公司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宁波瑞隆新材料科技有限公司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慈溪市科发电子有限公司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浙江凯玛卫浴有限公司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宁波市余交汽配科技有限公司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慈溪市腾辉汽车零部件有限公司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浙江合心传动系统有限公司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宁波图耐斯飞轮有限公司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宁波童萌车业有限公司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慈溪市捷雅车业有限公司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慈溪市海量玻璃技术有限公司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慈溪市伟达塑胶制品有限公司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宁波江宸德玛自动化设备有限公司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宁波海德欣汽车电器有限公司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飞腾精密传动（浙江）有限公司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宁波市品亮照明有限公司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宁波市慈力金属制品有限公司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宁波三钻工业有限公司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宁波博莱特光电科技股份有限公司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宁波宁蒸铝业有限公司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宁波乐美佳电器科技有限公司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凯磁科技（宁波）有限公司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宁波市龙嘉动力科技有限公司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宁波新雅特洁具有限公司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宁波博士盾纳米新材料科技有限公司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浙江鸿越铜业有限公司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慈溪市富运电器有限公司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慈溪市建筑构件有限公司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浙江欧日力电气有限公司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宁波市天菱机电有限公司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浙江康家宝炊具有限公司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宁波太尔炊具有限公司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宁波人健药业集团股份有限公司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慈溪飞诺斯电子科技有限公司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宁波市新世纪轴承有限公司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浙江恒耀实业有限公司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宁波市品诚照明科技有限公司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宁波焙朗电器有限公司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慈溪铭展工贸有限公司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慈溪市大发精密连接器有限公司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慈溪市三洋电子有限公司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慈溪市长河三和金属壳体有限公司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宁波赛浪电器有限公司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宁波会德丰铜业有限公司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浙江人和光伏科技有限公司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宁波中杭磁材有限公司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慈溪市旭天电子科技有限公司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宁波汉吉高分子材料有限公司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宁波远东照明有限公司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宁波尚唯斯智能科技有限公司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宁波普泽机电有限公司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宁波博太科智能科技股份有限公司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慈溪市亚路车辆配件有限公司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宁波鸿达电机模具有限公司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浙江青蓝新材料科技有限公司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慈溪市鑫丰金属制品有限公司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浙江开能润鑫电器有限公司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宁波圣兰特电子科技有限公司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慈溪市凯峰电子有限公司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慈溪市中航精密机械设备制造有限公司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慈溪市中创自动化科技有限公司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宁波心想科技有限公司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宁波梦之星针织机械科技有限公司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宁波兴慈热动电器有限公司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慈溪市宏峰电梯配件有限公司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慈溪市赛斯特金属制品有限公司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慈溪市日兴电子有限公司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慈溪市荣丰电子实业有限公司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宁波市安信汽车零部件有限公司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浙江神龙轴承有限公司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浙江福兰特有限公司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宁波市百孚车业有限公司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宁波市聚梦智能科技有限公司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宁波长发电器科技有限公司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宁波同人轴承有限公司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慈溪市永力电动工具有限公司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宁波博尔富泳池设备有限公司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慈溪市天硕工贸有限公司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慈溪赛嘉电子有限公司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慈溪万陇电器有限公司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宁波韩电通信科技有限公司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宁波超超电器有限公司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宁波金凯机床股份有限公司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宁波中邦铝业有限公司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宁波优贝车业有限公司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宁波晨帆汽车附件有限公司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宁波鑫健新材料科技有限公司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宁波华优汽车零部件有限公司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宁波聚龙环保科技有限公司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宁波万晟汽车零部件有限公司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宁波凯迪利电器有限公司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慈溪市艾肯电器有限公司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宁波喜尔美厨房用品有限公司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慈溪市宜美佳铝业有限公司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鸿志远科技股份有限公司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慈溪市兴发磁业科技有限公司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华芝电器集团有限公司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宁波康虹电器有限公司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慈溪市爱迪威滚塑设备科技有限公司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慈溪市宏轩电机有限公司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慈溪市寅升电器有限公司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浙江豪环新材料有限公司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浙江富迩佳电子科技有限公司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宁波万佳成电子实业有限公司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宁波金峰文体器材有限公司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宁波九菱电机有限公司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宁波环驰太平洋轴承有限公司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慈溪市恒晟泳池用品有限公司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慈溪市香格电器有限公司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慈溪市博恒汽车零部件有限公司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宁波朗格照明电器有限公司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宁波奥德普电梯部件有限公司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宁波三野电子有限公司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宁波市垠雨净化科技股份有限公司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宁波翔荣精密模具有限公司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慈溪市万捷电子有限公司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宁波奥博尔电器有限公司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宁波市奥特曼自动化设备有限公司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宁波航工智能装备有限公司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慈溪宏康汽车零部件有限公司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宁波格林美孚新材料科技有限公司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宁波纽时达火花塞有限公司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浙江蓝宝电器有限公司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浙江索特重工科技有限公司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宁波三韩合金材料有限公司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宁波市金象厨具有限公司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宁波升瀚烟草机械有限公司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浙江科菱智能装备有限公司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宁波市创源光伏科技有限公司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宁波轩畅电器有限公司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宁波米诺机床有限公司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宁波卡帝亚电器有限公司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宁波好使特电器有限公司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慈溪市佳宝儿童用品有限公司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宁波佳韵电子有限公司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宁波慈北医疗器械有限公司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宁波德萨电器制造有限公司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浙江齐安信息科技有限公司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慈溪市龙山汽配有限公司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宁波市万爱电器有限公司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慈溪市悦达电子科技有限公司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宁波斯佳电器有限公司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宁波美钻机电有限公司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慈溪市三佩机械有限公司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宁波中科科创新能源科技有限公司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宁波隆盛硅业有限公司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宁波腾浪网络通信设备有限公司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宁波元帅汽车零部件有限公司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宁波波特气动元件有限公司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宁波亿迅电器有限公司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宁波德科精密模塑有限公司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宁波方正汽车部件有限公司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宁海县金凌海裕汽车部件有限公司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宁波日太模塑有限公司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山中合金（宁波）有限公司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宁波腾展汽车轴承制造有限公司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宁海县现代模具有限公司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宁波祥路中天新材料科技股份有限公司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宁波中加低碳新技术研究院有限公司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宁波富信模胚有限公司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伟成金属制品有限公司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宁波日跃模塑有限公司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宁海县友鑫模塑有限公司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思博精密部件（宁波）有限公司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宁波锐星电机有限公司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宁波千汇汽车饰件有限公司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宁波峰亚电器有限公司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宁波日安阀门有限公司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宁海县鹰峤电气有限公司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宁波无边橡塑有限公司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宁海县硕火电器有限公司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宁波市雪银铝业有限公司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宁波琦丰汽车部件有限公司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宁波能亮光电科技有限公司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宁波久润轴承科技有限公司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宁波众海电器有限公司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宁波市万宝电器有限公司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宁波永成双海汽车部件股份有限公司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宁波市益普乐模塑有限公司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宁波林立电器有限公司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宁波财富电器有限公司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宁波能芯电子有限公司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宁波能海模塑有限公司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宁波迪恩天汇机械有限公司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宁海佰成机械有限公司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浙江雅颜生物科技有限公司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宁海龙华模具塑胶有限公司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青华科教仪器有限公司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宁海县大鹏模具塑料有限公司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浙江双宇电子科技有限公司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宁波五峰机械有限公司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宁波如强模塑有限公司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宁波前风振业照明电器有限公司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宁海县健牌汽车部件有限公司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华英伦科技（宁波）有限公司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宁波博超模具有限公司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宁波松鹰汽车部件有限公司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宁海强鑫五金制品有限公司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浙江优逸科汽车部件有限公司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宁波双海机械制造有限公司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吉晋实业（宁波）有限公司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宁波斗士油压有限公司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宁波通宝精密机械有限公司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宁波永成蓝鲸模具有限公司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宁波本祥汽车零部件有限公司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宁波市加祥精密模具有限公司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浙江海格威液压科技有限公司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宁波齐心科技股份有限公司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宁波威涛电器有限公司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宁波阿诺丹机械有限公司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宁波多全电器有限公司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宁波捷扬电器有限公司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宁海力合模塑有限公司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宁波龙尚模架科技有限公司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宁海纬博模塑有限公司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宁波林佳塑业有限公司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宁波海马电子有限公司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宁波泓谊塑胶科技有限公司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宁波荣城机电科技有限公司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宁海县锐新模具有限公司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宁波德昂纳机械有限公司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宁波南星汽车部件有限公司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宁海县振业汽车部件有限公司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宁波永信汽车部件制造有限公司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宁波吉海模具有限公司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宁波富海华压力容器制造有限公司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宁波市大磐精密机械有限公司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宁海县正达模塑有限公司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宁波捷豹振动控制系统有限公司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宁波市高格卫浴产品有限公司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宁波好特富工具制造有限公司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宁波昌成数控机械有限公司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海通食品（宁海）有限公司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宁波精超模具蚀刻有限公司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宁波市金波金属制品有限公司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上和汽车部件（宁波）有限公司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宁波宏德众悦科技股份有限公司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宁波志达汽车部件有限公司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宁波志岳电子有限公司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宁波市正一砼泵配件有限公司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宁波乐芝电子科技有限公司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宁波双伟制药有限公司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宁波圣元汽车模具有限公司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宁波千千秀日用品有限公司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宁波明飞汽车零部件有限公司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宁海普达照明电器有限公司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宁波寅通机械有限公司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宁海县变流设备有限公司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宁海县博宇翔鹰汽车部件有限公司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宁海德丰电器有限公司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宁波海环橡胶工业有限公司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宁波步来特电器有限公司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宁波九鑫汽车配件有限公司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宁波美琪工具有限公司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宁波奇亿金属有限公司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宁波文凯研磨工具有限公司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宁波兴利汽车模具有限公司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浙江盈峰光通信科技有限公司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昱源宁海环保科技股份有限公司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浙江慧冠休闲用品有限公司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宁海县光辉灯饰有限公司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宁海县宜宜园林工具有限公司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双一力（宁波）电池有限公司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宁波禾采医疗器械有限公司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宁波中天家居用品有限公司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宁波凯得利电器有限公司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艾美卫信生物药业（浙江）有限公司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宁波雷鸟新材料科技有限公司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宁波凯祥家居有限公司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宁波灿烨塑业有限公司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宁波美丁模塑有限公司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宁波甲贝医药科技有限公司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宁波博通塑业有限公司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宁波青山青汽车部件有限公司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宁波优和办公文具有限公司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宁波市天普橡胶科技股份有限公司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宁波美亚达汽车部件制造有限公司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宁波宇升模塑有限公司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宁波佳比佳智能科技有限公司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宁波双林工业品制造有限公司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宁海县赛跃金属制品有限公司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宁波奥拓文具有限公司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宁波周龙塑胶模具有限公司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宁波市宏邦办公科技有限公司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宁波嘉瀚环保建材开发有限公司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宁波世嘉嘉辰机械有限公司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宁波安莱机械有限公司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宁波久生模具科技有限公司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宁海县兴亚电脑科技有限公司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宁波市乐星感应电器有限公司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宁波嘉和新材料科技有限公司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宁波世嘉智能装备有限公司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宁波联合华发五金机械有限公司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宁波世裕金属制品有限公司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宁波金晟模塑有限公司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宁海凯特立电器有限公司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宁海县吉义电子有限公司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宁波芬畅凝科香精香料有限公司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宁波旭强汽车部件制造有限公司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宁波和鑫光电科技有限公司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宁波香木町日用品有限公司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宁波赞扬文具有限公司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宁波宏科汽车部件有限公司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宁波长青藤日用品有限公司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宁波国琅机器人科技有限公司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宁波亚爱光电科技有限公司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宁波普利凯建筑科技有限公司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宁波储力叉车有限公司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宁波致安电子有限公司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宁波跃飞模具有限公司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宁波东大恒丰汽车零部件有限公司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宁波兴富工具有限公司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宁波安提西炊具有限公司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宁波安通电气科技有限公司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宁波贝德尔电讯电机有限公司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宁波壁美建材有限公司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宁波博报门窗有限公司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宁波博生机电科技有限公司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宁波搏莱电子有限公司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宁波昌晖汽车零部件有限公司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宁波晟利紧固件有限公司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宁波盛洋电子科技有限公司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宁波春华汽配有限公司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宁波德克尔运输设备有限公司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宁波东顺电子科技有限公司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宁波弗凡科技有限公司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宁波弗浪科技有限公司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宁波浮田生物技术有限公司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宁波高盛模具制造有限公司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宁波格鲁康生物科技有限公司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宁波沪港食品机械制造有限公司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宁波华乐特汽车装饰布有限公司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宁波华众模具制造有限公司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宁波华众塑料制品有限公司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宁波华子制药设备制造有限公司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宁波吉翔电力机具制造有限公司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宁波凯勒电气有限公司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宁波凯利机械模具有限公司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宁波凯利汽车部件制造有限公司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宁波科镭汽车零部件有限公司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宁波劳伦斯表面技术有限公司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宁波立强机械有限公司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宁波龙泰电讯电机有限公司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宁波绿糖生物科技有限公司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宁波耐森电气科技有限公司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宁波能塑汽车部件有限公司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宁波宁杭机械有限公司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宁波欧特传动技术有限公司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宁波乔兴食品有限公司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宁波全勤智能科技有限公司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宁波瑞德森船用泵制造有限公司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宁波润德机械制造有限公司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宁波申菱电梯配件有限公司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宁波诗兰姆汽车零部件有限公司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宁波世纪海洋信息科技有限公司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宁波市世纪防护设备厂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宁波顺声通讯设备有限公司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宁波斯洛曼智能科技有限公司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宁波涛俊制冷设备有限公司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宁波天顺电气有限公司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宁波统富纺织服装科技有限公司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宁波伟辉磁业有限公司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宁波易捷环卫设备有限公司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宁波甬菲特电子科技有限公司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宁波甬坚建材有限公司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宁波运生电气科技有限公司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</w:t>
            </w:r>
            <w:r>
              <w:rPr>
                <w:rFonts w:asci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喆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昊模具有限公司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宁波振晨机械制造有限公司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宁波知一汽车零部件有限公司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宁波祝立机械科技有限公司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宁波卓艺家纺有限公司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象山百斯特机械制造有限公司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象山德曼机械有限公司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象山申达轿车配件有限公司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象山双鱼轻工机械有限公司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象山万邦电器有限公司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象山维多利五金有限公司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象山宇翔机械有限公司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象山洲海模具研发中心有限公司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浙江飞宜光电能源科技有限公司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浙江广天重工设备有限公司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浙江继望锻造科技有限公司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浙江金本汽车零部件有限公司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浙江欧沃得电器有限公司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浙江瑞博宝珞杰新材料有限公司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浙江禹谷医疗科技有限公司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中国机械总院集团宁波智能机床研究院有限公司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</w:t>
            </w:r>
          </w:p>
        </w:tc>
        <w:tc>
          <w:tcPr>
            <w:tcW w:w="5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中化（浙江）膜产业发展有限公司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浙江优食环境科技有限公司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宁波甬新东方电气有限公司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浙江世亚燃气阀门有限公司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浙江西文智能科技有限公司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慈溪市大华电器有限公司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宁波尚材三维科技有限公司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宁波泰丰源电气有限公司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宁波市塞纳电热电器有限公司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宁波塞纳电热科技有限公司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浙江金业汽车部件有限公司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宁波隆德五金制造有限公司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宁波宁水仪表有限公司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宁波安芯美半导体有限公司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宁波百年电器有限公司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库柏（宁波）电气有限公司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宁波爱科特生活电器有限公司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宁波爱科特环境电器有限公司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宁波科鑫腐蚀控制工程有限公司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宁波沪荣汽车部件有限公司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宁波誉立精密模具有限公司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宁波美科二氧化碳热泵技术有限公司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宁波柔创纳米科技有限公司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堡德（中国）卫浴有限公司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天立电机（宁波）有限公司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浙江佳明天和缘光伏科技有限公司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宁波健世科技股份有限公司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宁波博瀚工艺品有限公司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宁波长晟电子科技有限公司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宁波华科润生物科技有限公司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宁波开博线缆有限公司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宁波环洁超滤科技有限公司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宁波实隆轴承有限公司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宁波华表机械制造有限公司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宁波沥高复合材料有限公司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宁波华楷电子科技有限公司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宁波察微生物科技有限公司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中电化合物半导体有限公司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宁波天龙电子股份有限公司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慈溪市德顺容器有限公司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宁波协源光电科技股份有限公司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宁波鑫鑫鑫寅电气有限公司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宁波长华布施螺子有限公司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浙江柯工智能系统有限公司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中汽研汽车检验中心（宁波）有限公司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宁波鼎声微电子科技有限公司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宁波骏腾模具科技有限公司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慈溪市汉格洁具有限公司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宁波麦特汽配科技有限公司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宁波卿甬新材料科技有限公司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宁波金林针织有限公司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宁波中科祥龙轻量化科技有限公司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宁波泰鸿冲压件有限公司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康龙化成手性医药技术（宁波）有限公司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宁波铭富汽车零部件有限公司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清纯半导体(宁波)有限公司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浙江冰峰压缩机有限公司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慈溪市兆丰电器有限公司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1478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新优（宁波）智能科技有限公司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1479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宁波依兰布艺有限公司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1480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宁波四维尔汽车智能科技有限公司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前湾新区</w:t>
            </w:r>
          </w:p>
        </w:tc>
        <w:tc>
          <w:tcPr>
            <w:tcW w:w="5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菲仕绿能科技（宁波）有限公司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浙江正合谷生物科技有限公司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浙江栩城科技有限公司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浙江澄视科技有限公司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浙江中设天合科技有限公司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浙江薄冰网络科技有限公司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宁波均胜科技有限公司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宁波菊风系统软件有限公司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宁波高新区敏智科技有限公司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宁波菊思网络科技有限公司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宁波中科极动信息科技有限公司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宁波瀚晟传动技术有限公司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浙江麦职教育科技有限公司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浙江麦能网教育科技有限公司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宁波技冠智能科技发展股份有限公司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宁波均胜群英汽车饰件有限公司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宁波碧城生态科技有限公司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宁波市曙光电器设备制造公司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宁波视控汽车电子有限公司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浙江谱麦科技有限公司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宁波硕罗德机电设备有限公司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浙江易桥软件开发有限公司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宁波麦思捷科技有限公司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浙江吉云教育科技集团有限公司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宁波致微新材料科技有限公司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宁波万德高科智能科技有限公司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宁波阶梯教育科技有限公司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宁波牛信网络科技有限公司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宁波高新区纯丽节能技术有限公司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宁波朗达工程科技有限公司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宁波兆科新能源科技有限公司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浙江和宸环保科技有限公司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宁波凯星通教育科技有限公司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宁波海星机械制造有限公司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宁波绮耘物联科技有限公司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浙江智加信息科技有限公司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宁波光隆兴业电子有限公司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浙江埃科汽车技术服务有限公司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宁波熙宁检测技术有限公司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宁波欣智信息科技有限公司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浙江酷卡智能科技有限公司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浙江雄鹰科菲帝科技股份有限公司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宁波中一石化科技有限公司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宁波优诺姆机械有限公司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宁波小伏科技有限公司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宁波天擎航天科技有限公司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浙江易印网络科技股份有限公司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恒普（宁波）激光科技有限公司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宁波海尔施基因科技股份有限公司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浙江中一检测研究院股份有限公司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宁波锂想电子有限公司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浙江糖能科技有限公司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宁波阿库网络技术有限公司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宁波宁变电力科技股份有限公司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宁波世鼎密封科技有限公司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宁波莱盟机器人有限公司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宁波公众信息产业有限公司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宁波中科信息技术应用研究院（宁波人工智能产业研究院）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宁波美象信息科技有限公司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宁波安联检测有限公司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宁波高新区鼎诺电气有限公司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宁波和利时信息安全研究院有限公司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宁波极望信息科技有限公司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宁波高新区美诺华医药创新研究院有限公司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浙江云校家网络科技有限公司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宁波易拓智能科技有限公司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宁波全网云医疗科技股份有限公司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宁波泛叶海洋科技有限公司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艾利特控股集团有限公司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宁波瑞奥物联技术股份有限公司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宁波赛宝信息产业技术研究院有限公司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宁波佳怡模具技术研发有限公司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浙江必耀网络科技有限公司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宁波荣特电子有限公司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宁波亮剑互娱影视文化有限公司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甬港现代工程有限公司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浙江七牛信息科技有限公司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宁波赫力奥斯机电设备有限公司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宁波里尔汽车技术有限公司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宁波数益工联科技有限公司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浙江中联消防产品质量检测有限公司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宁波博雅聚力新材料科技有限公司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宁波伊迈科思运动控制技术有限公司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高新区</w:t>
            </w:r>
          </w:p>
        </w:tc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宁波格丽思电器有限公司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（排名不分先后）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814" w:left="1588" w:header="851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917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5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5.1pt;width:10.5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su66/WAAAAAwEAAA8AAAAAAAAAAQAgAAAAOAAAAGRycy9k&#10;b3ducmV2LnhtbFBLAQIUABQAAAAIAIdO4kBExNN47gEAAK4DAAAOAAAAAAAAAAEAIAAAADs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9177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5.1pt;width:5.2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0xdq1gAAAAMBAAAPAAAAAAAAAAEAIAAAADgAAABkcnMvZG93&#10;bnJldi54bWxQSwECFAAUAAAACACHTuJAj2a2l+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00"/>
        <w:tab w:val="clear" w:pos="8306"/>
      </w:tabs>
      <w:ind w:left="0"/>
      <w:jc w:val="both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9177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5.1pt;width:5.2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0xdq1gAAAAMBAAAPAAAAAAAAAAEAIAAAADgAAABkcnMvZG93&#10;bnJldi54bWxQSwECFAAUAAAACACHTuJAt12Xnu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FF62D5D"/>
    <w:rsid w:val="7F0F6C80"/>
    <w:rsid w:val="F7EFC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kern w:val="0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4">
    <w:name w:val="Emphasis"/>
    <w:qFormat/>
    <w:uiPriority w:val="0"/>
    <w:rPr>
      <w:i/>
      <w:iCs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paragraph" w:customStyle="1" w:styleId="1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94</Pages>
  <Words>27236</Words>
  <Characters>57518</Characters>
  <Lines>6356</Lines>
  <Paragraphs>6279</Paragraphs>
  <TotalTime>6</TotalTime>
  <ScaleCrop>false</ScaleCrop>
  <LinksUpToDate>false</LinksUpToDate>
  <CharactersWithSpaces>57553</CharactersWithSpaces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2018-05-28T09:00:00Z</dcterms:created>
  <dc:creator>未定义</dc:creator>
  <cp:lastModifiedBy>huawei</cp:lastModifiedBy>
  <cp:lastPrinted>2018-05-27T14:12:00Z</cp:lastPrinted>
  <dcterms:modified xsi:type="dcterms:W3CDTF">2022-12-12T17:31:07Z</dcterms:modified>
  <dc:title>甬经信笺〔2018〕420号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